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92" w:rsidRPr="00456F0E" w:rsidRDefault="00EB4162" w:rsidP="009F3E45">
      <w:pPr>
        <w:pStyle w:val="Title"/>
        <w:jc w:val="right"/>
        <w:rPr>
          <w:rFonts w:ascii="Comic Sans MS" w:hAnsi="Comic Sans MS"/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-276225</wp:posOffset>
            </wp:positionH>
            <wp:positionV relativeFrom="paragraph">
              <wp:posOffset>22860</wp:posOffset>
            </wp:positionV>
            <wp:extent cx="1123950" cy="11239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F0E">
        <w:rPr>
          <w:rFonts w:ascii="Comic Sans MS" w:hAnsi="Comic Sans MS"/>
          <w:b/>
          <w:i/>
          <w:sz w:val="28"/>
          <w:szCs w:val="28"/>
        </w:rPr>
        <w:t xml:space="preserve">                 </w:t>
      </w:r>
      <w:r w:rsidR="009F3E45">
        <w:rPr>
          <w:rFonts w:ascii="Comic Sans MS" w:hAnsi="Comic Sans MS"/>
          <w:b/>
          <w:i/>
          <w:sz w:val="28"/>
          <w:szCs w:val="28"/>
        </w:rPr>
        <w:tab/>
      </w:r>
      <w:r w:rsidR="009F3E45">
        <w:rPr>
          <w:rFonts w:ascii="Comic Sans MS" w:hAnsi="Comic Sans MS"/>
          <w:b/>
          <w:i/>
          <w:sz w:val="28"/>
          <w:szCs w:val="28"/>
        </w:rPr>
        <w:tab/>
      </w:r>
      <w:r>
        <w:rPr>
          <w:rFonts w:ascii="Palatino" w:hAnsi="Palatino"/>
          <w:b/>
          <w:noProof/>
        </w:rPr>
        <w:drawing>
          <wp:inline distT="0" distB="0" distL="0" distR="0">
            <wp:extent cx="3219450" cy="1257300"/>
            <wp:effectExtent l="19050" t="0" r="0" b="0"/>
            <wp:docPr id="1" name="Picture 1" descr="ALH_3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H_3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F0E">
        <w:rPr>
          <w:rFonts w:ascii="Comic Sans MS" w:hAnsi="Comic Sans MS"/>
          <w:b/>
          <w:i/>
          <w:sz w:val="28"/>
          <w:szCs w:val="28"/>
        </w:rPr>
        <w:t xml:space="preserve">            </w:t>
      </w:r>
    </w:p>
    <w:p w:rsidR="009E2292" w:rsidRPr="001270EC" w:rsidRDefault="009E2292">
      <w:pPr>
        <w:pStyle w:val="Body"/>
        <w:jc w:val="center"/>
        <w:rPr>
          <w:rFonts w:ascii="Georgia" w:hAnsi="Georgia"/>
          <w:b/>
          <w:sz w:val="28"/>
          <w:szCs w:val="28"/>
        </w:rPr>
      </w:pPr>
    </w:p>
    <w:p w:rsidR="009F3E45" w:rsidRPr="00E42357" w:rsidRDefault="00EB4162" w:rsidP="009F3E45">
      <w:pPr>
        <w:pStyle w:val="Body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Kindergarten</w:t>
      </w:r>
      <w:r w:rsidR="009F3E45" w:rsidRPr="00E42357">
        <w:rPr>
          <w:rFonts w:ascii="Segoe UI" w:hAnsi="Segoe UI" w:cs="Segoe UI"/>
          <w:b/>
          <w:sz w:val="28"/>
          <w:szCs w:val="28"/>
        </w:rPr>
        <w:t xml:space="preserve"> Supply List</w:t>
      </w:r>
    </w:p>
    <w:p w:rsidR="009E2292" w:rsidRPr="00E42357" w:rsidRDefault="009502AD" w:rsidP="009F3E45">
      <w:pPr>
        <w:pStyle w:val="Body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201</w:t>
      </w:r>
      <w:r w:rsidR="00900AE1">
        <w:rPr>
          <w:rFonts w:ascii="Segoe UI" w:hAnsi="Segoe UI" w:cs="Segoe UI"/>
          <w:b/>
          <w:sz w:val="28"/>
          <w:szCs w:val="28"/>
        </w:rPr>
        <w:t>6</w:t>
      </w:r>
      <w:r w:rsidR="00EB4162">
        <w:rPr>
          <w:rFonts w:ascii="Segoe UI" w:hAnsi="Segoe UI" w:cs="Segoe UI"/>
          <w:b/>
          <w:sz w:val="28"/>
          <w:szCs w:val="28"/>
        </w:rPr>
        <w:t>/</w:t>
      </w:r>
      <w:r>
        <w:rPr>
          <w:rFonts w:ascii="Segoe UI" w:hAnsi="Segoe UI" w:cs="Segoe UI"/>
          <w:b/>
          <w:sz w:val="28"/>
          <w:szCs w:val="28"/>
        </w:rPr>
        <w:t>201</w:t>
      </w:r>
      <w:r w:rsidR="00900AE1">
        <w:rPr>
          <w:rFonts w:ascii="Segoe UI" w:hAnsi="Segoe UI" w:cs="Segoe UI"/>
          <w:b/>
          <w:sz w:val="28"/>
          <w:szCs w:val="28"/>
        </w:rPr>
        <w:t>7</w:t>
      </w:r>
    </w:p>
    <w:p w:rsidR="009E2292" w:rsidRPr="00E42357" w:rsidRDefault="009E2292">
      <w:pPr>
        <w:pStyle w:val="Body"/>
        <w:jc w:val="center"/>
        <w:rPr>
          <w:rFonts w:ascii="Segoe UI" w:hAnsi="Segoe UI" w:cs="Segoe UI"/>
          <w:szCs w:val="24"/>
        </w:rPr>
      </w:pPr>
    </w:p>
    <w:p w:rsidR="009E2292" w:rsidRDefault="009E2292">
      <w:pPr>
        <w:pStyle w:val="Body"/>
        <w:jc w:val="both"/>
        <w:rPr>
          <w:rFonts w:ascii="Segoe UI" w:hAnsi="Segoe UI" w:cs="Segoe UI"/>
          <w:b/>
          <w:sz w:val="20"/>
          <w:u w:val="single"/>
        </w:rPr>
      </w:pPr>
      <w:r w:rsidRPr="00E42357">
        <w:rPr>
          <w:rFonts w:ascii="Segoe UI" w:hAnsi="Segoe UI" w:cs="Segoe UI"/>
          <w:sz w:val="20"/>
        </w:rPr>
        <w:t xml:space="preserve">Each student is responsible for the purchase of his or her school supplies. Following is a list of supplies required by </w:t>
      </w:r>
      <w:r w:rsidR="002A5AD8">
        <w:rPr>
          <w:rFonts w:ascii="Segoe UI" w:hAnsi="Segoe UI" w:cs="Segoe UI"/>
          <w:b/>
          <w:sz w:val="20"/>
        </w:rPr>
        <w:t>KINDERGART</w:t>
      </w:r>
      <w:r w:rsidR="00EB4162">
        <w:rPr>
          <w:rFonts w:ascii="Segoe UI" w:hAnsi="Segoe UI" w:cs="Segoe UI"/>
          <w:b/>
          <w:sz w:val="20"/>
        </w:rPr>
        <w:t>EN</w:t>
      </w:r>
      <w:r w:rsidRPr="00E42357">
        <w:rPr>
          <w:rFonts w:ascii="Segoe UI" w:hAnsi="Segoe UI" w:cs="Segoe UI"/>
          <w:sz w:val="20"/>
        </w:rPr>
        <w:t xml:space="preserve"> students for school opening September. </w:t>
      </w:r>
      <w:r w:rsidRPr="00E42357">
        <w:rPr>
          <w:rFonts w:ascii="Segoe UI" w:hAnsi="Segoe UI" w:cs="Segoe UI"/>
          <w:b/>
          <w:sz w:val="20"/>
          <w:u w:val="single"/>
        </w:rPr>
        <w:t>PLEASE HAVE ALL PROPERTY CLEARLY LABELLED WITH STUDENTS NAME.</w:t>
      </w:r>
    </w:p>
    <w:p w:rsidR="00EB4162" w:rsidRDefault="00EB4162">
      <w:pPr>
        <w:pStyle w:val="Body"/>
        <w:jc w:val="both"/>
        <w:rPr>
          <w:rFonts w:ascii="Segoe UI" w:hAnsi="Segoe UI" w:cs="Segoe UI"/>
          <w:b/>
          <w:sz w:val="20"/>
          <w:u w:val="single"/>
        </w:rPr>
      </w:pPr>
    </w:p>
    <w:p w:rsidR="00EB4162" w:rsidRDefault="002A5AD8" w:rsidP="00EB4162">
      <w:pPr>
        <w:pStyle w:val="BodyText"/>
        <w:tabs>
          <w:tab w:val="left" w:pos="1440"/>
        </w:tabs>
        <w:ind w:left="144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</w:t>
      </w:r>
      <w:r w:rsidR="00EB4162">
        <w:rPr>
          <w:rFonts w:ascii="Segoe UI" w:hAnsi="Segoe UI" w:cs="Segoe UI"/>
          <w:sz w:val="22"/>
          <w:szCs w:val="22"/>
        </w:rPr>
        <w:t xml:space="preserve">    </w:t>
      </w:r>
      <w:r w:rsidR="00EB4162">
        <w:rPr>
          <w:rFonts w:ascii="Segoe UI" w:hAnsi="Segoe UI" w:cs="Segoe UI"/>
          <w:sz w:val="22"/>
          <w:szCs w:val="22"/>
        </w:rPr>
        <w:tab/>
      </w:r>
      <w:r w:rsidR="00EB4162" w:rsidRPr="00BE323A">
        <w:rPr>
          <w:rFonts w:ascii="Segoe UI" w:hAnsi="Segoe UI" w:cs="Segoe UI"/>
          <w:sz w:val="22"/>
          <w:szCs w:val="22"/>
        </w:rPr>
        <w:t xml:space="preserve">empty </w:t>
      </w:r>
      <w:r w:rsidR="00EB4162">
        <w:rPr>
          <w:rFonts w:ascii="Segoe UI" w:hAnsi="Segoe UI" w:cs="Segoe UI"/>
          <w:sz w:val="22"/>
          <w:szCs w:val="22"/>
        </w:rPr>
        <w:t xml:space="preserve">clear plastic Rubbermaid type </w:t>
      </w:r>
      <w:r w:rsidR="00EB4162" w:rsidRPr="00643BF0">
        <w:rPr>
          <w:rFonts w:ascii="Segoe UI" w:hAnsi="Segoe UI" w:cs="Segoe UI"/>
          <w:b/>
          <w:sz w:val="22"/>
          <w:szCs w:val="22"/>
          <w:u w:val="single"/>
        </w:rPr>
        <w:t>shoe box</w:t>
      </w:r>
      <w:r w:rsidR="00643BF0">
        <w:rPr>
          <w:rFonts w:ascii="Segoe UI" w:hAnsi="Segoe UI" w:cs="Segoe UI"/>
          <w:b/>
          <w:sz w:val="22"/>
          <w:szCs w:val="22"/>
          <w:u w:val="single"/>
        </w:rPr>
        <w:t xml:space="preserve"> sized</w:t>
      </w:r>
      <w:r w:rsidR="00EB4162">
        <w:rPr>
          <w:rFonts w:ascii="Segoe UI" w:hAnsi="Segoe UI" w:cs="Segoe UI"/>
          <w:sz w:val="22"/>
          <w:szCs w:val="22"/>
        </w:rPr>
        <w:t xml:space="preserve"> with lid (to house </w:t>
      </w:r>
      <w:r w:rsidR="00EB4162" w:rsidRPr="00BE323A">
        <w:rPr>
          <w:rFonts w:ascii="Segoe UI" w:hAnsi="Segoe UI" w:cs="Segoe UI"/>
          <w:sz w:val="22"/>
          <w:szCs w:val="22"/>
        </w:rPr>
        <w:t xml:space="preserve">extra set of clothes &amp; </w:t>
      </w:r>
      <w:r w:rsidR="00EB4162">
        <w:rPr>
          <w:rFonts w:ascii="Segoe UI" w:hAnsi="Segoe UI" w:cs="Segoe UI"/>
          <w:sz w:val="22"/>
          <w:szCs w:val="22"/>
        </w:rPr>
        <w:t>extra school supplies)</w:t>
      </w:r>
    </w:p>
    <w:p w:rsidR="00EB4162" w:rsidRDefault="00EB4162" w:rsidP="00EB4162">
      <w:pPr>
        <w:pStyle w:val="BodyText"/>
        <w:ind w:left="144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ab/>
      </w:r>
      <w:r w:rsidRPr="00BE323A">
        <w:rPr>
          <w:rFonts w:ascii="Segoe UI" w:hAnsi="Segoe UI" w:cs="Segoe UI"/>
          <w:sz w:val="22"/>
          <w:szCs w:val="22"/>
        </w:rPr>
        <w:t xml:space="preserve">extra set of clothes (socks, 2 underpants, pants, </w:t>
      </w:r>
      <w:proofErr w:type="gramStart"/>
      <w:r w:rsidRPr="00BE323A">
        <w:rPr>
          <w:rFonts w:ascii="Segoe UI" w:hAnsi="Segoe UI" w:cs="Segoe UI"/>
          <w:sz w:val="22"/>
          <w:szCs w:val="22"/>
        </w:rPr>
        <w:t>shirt</w:t>
      </w:r>
      <w:proofErr w:type="gramEnd"/>
      <w:r>
        <w:rPr>
          <w:rFonts w:ascii="Segoe UI" w:hAnsi="Segoe UI" w:cs="Segoe UI"/>
          <w:sz w:val="22"/>
          <w:szCs w:val="22"/>
        </w:rPr>
        <w:t>)</w:t>
      </w:r>
      <w:r w:rsidRPr="00BE323A">
        <w:rPr>
          <w:rFonts w:ascii="Segoe UI" w:hAnsi="Segoe UI" w:cs="Segoe UI"/>
          <w:sz w:val="22"/>
          <w:szCs w:val="22"/>
        </w:rPr>
        <w:t xml:space="preserve"> to be left at school in c</w:t>
      </w:r>
      <w:r>
        <w:rPr>
          <w:rFonts w:ascii="Segoe UI" w:hAnsi="Segoe UI" w:cs="Segoe UI"/>
          <w:sz w:val="22"/>
          <w:szCs w:val="22"/>
        </w:rPr>
        <w:t>ase of accidents/ playground mishaps)</w:t>
      </w:r>
    </w:p>
    <w:p w:rsidR="00EB4162" w:rsidRDefault="002A5AD8" w:rsidP="002A5AD8">
      <w:pPr>
        <w:pStyle w:val="BodyText"/>
        <w:numPr>
          <w:ilvl w:val="0"/>
          <w:numId w:val="1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</w:t>
      </w:r>
      <w:r w:rsidR="00EB4162">
        <w:rPr>
          <w:rFonts w:ascii="Segoe UI" w:hAnsi="Segoe UI" w:cs="Segoe UI"/>
          <w:sz w:val="22"/>
          <w:szCs w:val="22"/>
        </w:rPr>
        <w:t>HB Pencils</w:t>
      </w:r>
    </w:p>
    <w:p w:rsidR="00EB4162" w:rsidRPr="00BE323A" w:rsidRDefault="00EB4162" w:rsidP="00EB4162">
      <w:pPr>
        <w:ind w:left="7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ab/>
        <w:t>box of Kleenex</w:t>
      </w:r>
    </w:p>
    <w:p w:rsidR="00EB4162" w:rsidRPr="00BE323A" w:rsidRDefault="00643BF0" w:rsidP="00EB4162">
      <w:pPr>
        <w:ind w:firstLine="7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</w:t>
      </w:r>
      <w:r w:rsidR="00EB4162" w:rsidRPr="00BE323A">
        <w:rPr>
          <w:rFonts w:ascii="Segoe UI" w:hAnsi="Segoe UI" w:cs="Segoe UI"/>
          <w:sz w:val="22"/>
          <w:szCs w:val="22"/>
        </w:rPr>
        <w:tab/>
      </w:r>
      <w:r w:rsidR="00EB4162">
        <w:rPr>
          <w:rFonts w:ascii="Segoe UI" w:hAnsi="Segoe UI" w:cs="Segoe UI"/>
          <w:sz w:val="22"/>
          <w:szCs w:val="22"/>
        </w:rPr>
        <w:t xml:space="preserve">large </w:t>
      </w:r>
      <w:r w:rsidR="00EB4162" w:rsidRPr="00BE323A">
        <w:rPr>
          <w:rFonts w:ascii="Segoe UI" w:hAnsi="Segoe UI" w:cs="Segoe UI"/>
          <w:sz w:val="22"/>
          <w:szCs w:val="22"/>
        </w:rPr>
        <w:t>glue sticks (20g)</w:t>
      </w:r>
      <w:r w:rsidR="00EB4162">
        <w:rPr>
          <w:rFonts w:ascii="Segoe UI" w:hAnsi="Segoe UI" w:cs="Segoe UI"/>
          <w:sz w:val="22"/>
          <w:szCs w:val="22"/>
        </w:rPr>
        <w:t xml:space="preserve"> </w:t>
      </w:r>
    </w:p>
    <w:p w:rsidR="00EB4162" w:rsidRDefault="002A5AD8" w:rsidP="00EB4162">
      <w:pPr>
        <w:ind w:firstLine="7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</w:t>
      </w:r>
      <w:r w:rsidR="00EB4162" w:rsidRPr="00BE323A">
        <w:rPr>
          <w:rFonts w:ascii="Segoe UI" w:hAnsi="Segoe UI" w:cs="Segoe UI"/>
          <w:sz w:val="22"/>
          <w:szCs w:val="22"/>
        </w:rPr>
        <w:t xml:space="preserve"> </w:t>
      </w:r>
      <w:r w:rsidR="00EB4162" w:rsidRPr="00BE323A">
        <w:rPr>
          <w:rFonts w:ascii="Segoe UI" w:hAnsi="Segoe UI" w:cs="Segoe UI"/>
          <w:sz w:val="22"/>
          <w:szCs w:val="22"/>
        </w:rPr>
        <w:tab/>
        <w:t>duo tangs</w:t>
      </w:r>
    </w:p>
    <w:p w:rsidR="00664859" w:rsidRPr="00664859" w:rsidRDefault="00664859" w:rsidP="00EB4162">
      <w:pPr>
        <w:ind w:firstLine="720"/>
        <w:jc w:val="both"/>
        <w:rPr>
          <w:rFonts w:ascii="Segoe UI" w:hAnsi="Segoe UI" w:cs="Segoe UI"/>
          <w:sz w:val="22"/>
          <w:szCs w:val="22"/>
        </w:rPr>
      </w:pPr>
      <w:r w:rsidRPr="00664859">
        <w:rPr>
          <w:rFonts w:ascii="Segoe UI" w:hAnsi="Segoe UI" w:cs="Segoe UI"/>
          <w:sz w:val="22"/>
          <w:szCs w:val="22"/>
        </w:rPr>
        <w:t>1</w:t>
      </w:r>
      <w:r w:rsidRPr="00664859">
        <w:rPr>
          <w:rFonts w:ascii="Segoe UI" w:hAnsi="Segoe UI" w:cs="Segoe UI"/>
          <w:sz w:val="22"/>
          <w:szCs w:val="22"/>
        </w:rPr>
        <w:tab/>
        <w:t>plain (no lines) exercise book (</w:t>
      </w:r>
      <w:proofErr w:type="spellStart"/>
      <w:r w:rsidRPr="00664859">
        <w:rPr>
          <w:rFonts w:ascii="Segoe UI" w:hAnsi="Segoe UI" w:cs="Segoe UI"/>
          <w:sz w:val="22"/>
          <w:szCs w:val="22"/>
        </w:rPr>
        <w:t>Hilroy</w:t>
      </w:r>
      <w:proofErr w:type="spellEnd"/>
      <w:r w:rsidRPr="00664859">
        <w:rPr>
          <w:rFonts w:ascii="Segoe UI" w:hAnsi="Segoe UI" w:cs="Segoe UI"/>
          <w:sz w:val="22"/>
          <w:szCs w:val="22"/>
        </w:rPr>
        <w:t xml:space="preserve"> or Media</w:t>
      </w:r>
      <w:r w:rsidRPr="00664859">
        <w:rPr>
          <w:rFonts w:ascii="Segoe UI" w:hAnsi="Segoe UI" w:cs="Segoe UI"/>
          <w:b/>
          <w:i/>
          <w:sz w:val="22"/>
          <w:szCs w:val="22"/>
        </w:rPr>
        <w:t>)</w:t>
      </w:r>
    </w:p>
    <w:p w:rsidR="00664859" w:rsidRPr="00664859" w:rsidRDefault="00664859" w:rsidP="00664859">
      <w:pPr>
        <w:pStyle w:val="BodyText"/>
        <w:ind w:left="144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</w:t>
      </w:r>
      <w:r w:rsidR="00EB4162" w:rsidRPr="00BE323A">
        <w:rPr>
          <w:rFonts w:ascii="Segoe UI" w:hAnsi="Segoe UI" w:cs="Segoe UI"/>
          <w:sz w:val="22"/>
          <w:szCs w:val="22"/>
        </w:rPr>
        <w:t xml:space="preserve"> </w:t>
      </w:r>
      <w:r w:rsidR="00EB4162" w:rsidRPr="00BE323A">
        <w:rPr>
          <w:rFonts w:ascii="Segoe UI" w:hAnsi="Segoe UI" w:cs="Segoe UI"/>
          <w:sz w:val="22"/>
          <w:szCs w:val="22"/>
        </w:rPr>
        <w:tab/>
      </w:r>
      <w:r w:rsidR="00EB4162" w:rsidRPr="00A15A92">
        <w:rPr>
          <w:rFonts w:ascii="Segoe UI" w:hAnsi="Segoe UI" w:cs="Segoe UI"/>
          <w:szCs w:val="24"/>
        </w:rPr>
        <w:t xml:space="preserve">1/2 plain </w:t>
      </w:r>
      <w:r w:rsidR="00EB4162" w:rsidRPr="00A15A92">
        <w:rPr>
          <w:rFonts w:ascii="Segoe UI" w:hAnsi="Segoe UI" w:cs="Segoe UI"/>
          <w:szCs w:val="24"/>
        </w:rPr>
        <w:noBreakHyphen/>
        <w:t xml:space="preserve"> 1/2 lined</w:t>
      </w:r>
      <w:r w:rsidR="00643BF0">
        <w:rPr>
          <w:rFonts w:ascii="Segoe UI" w:hAnsi="Segoe UI" w:cs="Segoe UI"/>
          <w:sz w:val="22"/>
          <w:szCs w:val="22"/>
        </w:rPr>
        <w:t xml:space="preserve"> (</w:t>
      </w:r>
      <w:bookmarkStart w:id="0" w:name="_GoBack"/>
      <w:bookmarkEnd w:id="0"/>
      <w:r w:rsidR="00A15A92">
        <w:rPr>
          <w:rFonts w:ascii="Segoe UI" w:hAnsi="Segoe UI" w:cs="Segoe UI"/>
          <w:sz w:val="22"/>
          <w:szCs w:val="22"/>
        </w:rPr>
        <w:t>these books have the dotted lines to help students learn how to print)</w:t>
      </w:r>
    </w:p>
    <w:p w:rsidR="00A15A92" w:rsidRDefault="00A15A92" w:rsidP="00664859">
      <w:pPr>
        <w:pStyle w:val="BodyText"/>
        <w:ind w:firstLine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 </w:t>
      </w:r>
      <w:r>
        <w:rPr>
          <w:rFonts w:ascii="Segoe UI" w:hAnsi="Segoe UI" w:cs="Segoe UI"/>
          <w:sz w:val="22"/>
          <w:szCs w:val="22"/>
        </w:rPr>
        <w:tab/>
        <w:t>one inch binders</w:t>
      </w:r>
    </w:p>
    <w:p w:rsidR="00A15A92" w:rsidRDefault="00643BF0" w:rsidP="006178BF">
      <w:pPr>
        <w:pStyle w:val="BodyText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package</w:t>
      </w:r>
      <w:r w:rsidR="00A15A92">
        <w:rPr>
          <w:rFonts w:ascii="Segoe UI" w:hAnsi="Segoe UI" w:cs="Segoe UI"/>
          <w:sz w:val="22"/>
          <w:szCs w:val="22"/>
        </w:rPr>
        <w:t xml:space="preserve"> of pencil crayons (24 pack)</w:t>
      </w:r>
    </w:p>
    <w:p w:rsidR="006178BF" w:rsidRDefault="006178BF" w:rsidP="006178BF">
      <w:pPr>
        <w:pStyle w:val="BodyText"/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ab/>
        <w:t>white eraser</w:t>
      </w:r>
    </w:p>
    <w:p w:rsidR="006178BF" w:rsidRDefault="00664859" w:rsidP="00664859">
      <w:pPr>
        <w:pStyle w:val="BodyText"/>
        <w:numPr>
          <w:ilvl w:val="0"/>
          <w:numId w:val="2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</w:t>
      </w:r>
      <w:r w:rsidR="006178BF">
        <w:rPr>
          <w:rFonts w:ascii="Segoe UI" w:hAnsi="Segoe UI" w:cs="Segoe UI"/>
          <w:sz w:val="22"/>
          <w:szCs w:val="22"/>
        </w:rPr>
        <w:t>clear plastic sheet protectors</w:t>
      </w:r>
    </w:p>
    <w:p w:rsidR="00643BF0" w:rsidRDefault="00643BF0" w:rsidP="00643BF0">
      <w:pPr>
        <w:pStyle w:val="BodyText"/>
        <w:numPr>
          <w:ilvl w:val="0"/>
          <w:numId w:val="2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package mixed plastic utensils (forks, spoons)</w:t>
      </w:r>
    </w:p>
    <w:p w:rsidR="00643BF0" w:rsidRDefault="00643BF0" w:rsidP="00643BF0">
      <w:pPr>
        <w:pStyle w:val="BodyText"/>
        <w:ind w:left="14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Ziploc Bags (5 sandwich and 5 large)</w:t>
      </w:r>
    </w:p>
    <w:p w:rsidR="00664859" w:rsidRPr="00643BF0" w:rsidRDefault="00643BF0" w:rsidP="00643BF0">
      <w:pPr>
        <w:pStyle w:val="BodyTex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1</w:t>
      </w:r>
      <w:r>
        <w:rPr>
          <w:rFonts w:ascii="Segoe UI" w:hAnsi="Segoe UI" w:cs="Segoe UI"/>
          <w:sz w:val="22"/>
          <w:szCs w:val="22"/>
        </w:rPr>
        <w:tab/>
      </w:r>
      <w:r w:rsidR="00664859" w:rsidRPr="00643BF0">
        <w:rPr>
          <w:rFonts w:ascii="Segoe UI" w:hAnsi="Segoe UI" w:cs="Segoe UI"/>
          <w:sz w:val="22"/>
          <w:szCs w:val="22"/>
        </w:rPr>
        <w:t>durable back pack</w:t>
      </w:r>
    </w:p>
    <w:p w:rsidR="00EB4162" w:rsidRPr="00664859" w:rsidRDefault="00664859" w:rsidP="00664859">
      <w:pPr>
        <w:pStyle w:val="ListParagraph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</w:t>
      </w:r>
      <w:r w:rsidR="00EB4162" w:rsidRPr="00664859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ab/>
        <w:t>lunch type box/bag</w:t>
      </w:r>
    </w:p>
    <w:p w:rsidR="00EB4162" w:rsidRPr="00BE323A" w:rsidRDefault="00EB4162" w:rsidP="00EB4162">
      <w:pPr>
        <w:ind w:firstLine="720"/>
        <w:jc w:val="both"/>
        <w:rPr>
          <w:rFonts w:ascii="Segoe UI" w:hAnsi="Segoe UI" w:cs="Segoe UI"/>
          <w:sz w:val="22"/>
          <w:szCs w:val="22"/>
        </w:rPr>
      </w:pPr>
      <w:r w:rsidRPr="00BE323A">
        <w:rPr>
          <w:rFonts w:ascii="Segoe UI" w:hAnsi="Segoe UI" w:cs="Segoe UI"/>
          <w:sz w:val="22"/>
          <w:szCs w:val="22"/>
        </w:rPr>
        <w:t>1</w:t>
      </w:r>
      <w:r w:rsidRPr="00BE323A">
        <w:rPr>
          <w:rFonts w:ascii="Segoe UI" w:hAnsi="Segoe UI" w:cs="Segoe UI"/>
          <w:sz w:val="22"/>
          <w:szCs w:val="22"/>
        </w:rPr>
        <w:tab/>
        <w:t xml:space="preserve">pair of </w:t>
      </w:r>
      <w:r>
        <w:rPr>
          <w:rFonts w:ascii="Segoe UI" w:hAnsi="Segoe UI" w:cs="Segoe UI"/>
          <w:sz w:val="22"/>
          <w:szCs w:val="22"/>
        </w:rPr>
        <w:t xml:space="preserve">Velcro </w:t>
      </w:r>
      <w:r w:rsidRPr="00BE323A">
        <w:rPr>
          <w:rFonts w:ascii="Segoe UI" w:hAnsi="Segoe UI" w:cs="Segoe UI"/>
          <w:sz w:val="22"/>
          <w:szCs w:val="22"/>
        </w:rPr>
        <w:t>running shoes with non marking soles to wear inside (labeled)</w:t>
      </w:r>
    </w:p>
    <w:p w:rsidR="00103F3E" w:rsidRPr="00E42357" w:rsidRDefault="00103F3E">
      <w:pPr>
        <w:pStyle w:val="Body"/>
        <w:rPr>
          <w:rFonts w:ascii="Segoe UI" w:hAnsi="Segoe UI" w:cs="Segoe UI"/>
          <w:sz w:val="20"/>
        </w:rPr>
      </w:pPr>
    </w:p>
    <w:p w:rsidR="00AF115A" w:rsidRDefault="007E6E57" w:rsidP="00725D7E">
      <w:pPr>
        <w:pStyle w:val="Body"/>
        <w:ind w:left="720" w:hanging="144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</w:p>
    <w:p w:rsidR="002A5AD8" w:rsidRDefault="002A5AD8" w:rsidP="00725D7E">
      <w:pPr>
        <w:pStyle w:val="Body"/>
        <w:ind w:left="720" w:hanging="1440"/>
        <w:rPr>
          <w:rFonts w:ascii="Segoe UI" w:hAnsi="Segoe UI" w:cs="Segoe UI"/>
          <w:sz w:val="18"/>
          <w:szCs w:val="18"/>
        </w:rPr>
      </w:pPr>
    </w:p>
    <w:p w:rsidR="00CA46AE" w:rsidRDefault="00CA46AE" w:rsidP="00CA46AE">
      <w:pPr>
        <w:pStyle w:val="Body"/>
        <w:ind w:left="720" w:hanging="1440"/>
        <w:jc w:val="center"/>
        <w:rPr>
          <w:rFonts w:ascii="Segoe UI" w:hAnsi="Segoe UI" w:cs="Segoe UI"/>
          <w:b/>
          <w:sz w:val="22"/>
          <w:szCs w:val="22"/>
        </w:rPr>
      </w:pPr>
      <w:r w:rsidRPr="00CA46AE">
        <w:rPr>
          <w:rFonts w:ascii="Segoe UI" w:hAnsi="Segoe UI" w:cs="Segoe UI"/>
          <w:b/>
          <w:sz w:val="22"/>
          <w:szCs w:val="22"/>
        </w:rPr>
        <w:t>YOUR CHILD WILL NEED SKATES AND A CSA APPROVED HELMET WHEN WE GO SKATING</w:t>
      </w:r>
    </w:p>
    <w:p w:rsidR="00CA46AE" w:rsidRPr="00CA46AE" w:rsidRDefault="00CA46AE" w:rsidP="00CA46AE">
      <w:pPr>
        <w:pStyle w:val="Body"/>
        <w:ind w:left="720" w:hanging="1440"/>
        <w:jc w:val="center"/>
        <w:rPr>
          <w:rFonts w:ascii="Segoe UI" w:hAnsi="Segoe UI" w:cs="Segoe UI"/>
          <w:sz w:val="22"/>
          <w:szCs w:val="22"/>
        </w:rPr>
      </w:pPr>
    </w:p>
    <w:p w:rsidR="00AF115A" w:rsidRPr="00CA46AE" w:rsidRDefault="009E2292" w:rsidP="00AF115A">
      <w:pPr>
        <w:pStyle w:val="Body"/>
        <w:jc w:val="center"/>
        <w:rPr>
          <w:rFonts w:ascii="Segoe UI" w:hAnsi="Segoe UI" w:cs="Segoe UI"/>
          <w:b/>
          <w:sz w:val="22"/>
          <w:szCs w:val="22"/>
        </w:rPr>
      </w:pPr>
      <w:r w:rsidRPr="00CA46AE">
        <w:rPr>
          <w:rFonts w:ascii="Segoe UI" w:hAnsi="Segoe UI" w:cs="Segoe UI"/>
          <w:b/>
          <w:sz w:val="22"/>
          <w:szCs w:val="22"/>
        </w:rPr>
        <w:t>All materials need to be replaced as they are used or lost.</w:t>
      </w:r>
      <w:r w:rsidR="00E42357" w:rsidRPr="00CA46AE">
        <w:rPr>
          <w:rFonts w:ascii="Segoe UI" w:hAnsi="Segoe UI" w:cs="Segoe UI"/>
          <w:b/>
          <w:sz w:val="22"/>
          <w:szCs w:val="22"/>
        </w:rPr>
        <w:t xml:space="preserve"> </w:t>
      </w:r>
    </w:p>
    <w:p w:rsidR="009E2292" w:rsidRPr="00AF115A" w:rsidRDefault="009E2292" w:rsidP="00AF115A">
      <w:pPr>
        <w:pStyle w:val="Body"/>
        <w:jc w:val="center"/>
        <w:rPr>
          <w:rFonts w:ascii="Segoe UI" w:hAnsi="Segoe UI" w:cs="Segoe UI"/>
          <w:b/>
          <w:sz w:val="20"/>
        </w:rPr>
      </w:pPr>
      <w:r w:rsidRPr="00AF115A">
        <w:rPr>
          <w:rFonts w:ascii="Segoe UI" w:hAnsi="Segoe UI" w:cs="Segoe UI"/>
          <w:b/>
          <w:sz w:val="20"/>
        </w:rPr>
        <w:t xml:space="preserve">Please </w:t>
      </w:r>
      <w:r w:rsidR="00AF115A">
        <w:rPr>
          <w:rFonts w:ascii="Segoe UI" w:hAnsi="Segoe UI" w:cs="Segoe UI"/>
          <w:b/>
          <w:sz w:val="20"/>
        </w:rPr>
        <w:t xml:space="preserve">have students </w:t>
      </w:r>
      <w:r w:rsidRPr="00AF115A">
        <w:rPr>
          <w:rFonts w:ascii="Segoe UI" w:hAnsi="Segoe UI" w:cs="Segoe UI"/>
          <w:b/>
          <w:sz w:val="20"/>
        </w:rPr>
        <w:t>bring all supplies</w:t>
      </w:r>
      <w:r w:rsidR="00AF115A">
        <w:rPr>
          <w:rFonts w:ascii="Segoe UI" w:hAnsi="Segoe UI" w:cs="Segoe UI"/>
          <w:b/>
          <w:sz w:val="20"/>
        </w:rPr>
        <w:t xml:space="preserve"> on the</w:t>
      </w:r>
      <w:r w:rsidRPr="00AF115A">
        <w:rPr>
          <w:rFonts w:ascii="Segoe UI" w:hAnsi="Segoe UI" w:cs="Segoe UI"/>
          <w:b/>
          <w:sz w:val="20"/>
        </w:rPr>
        <w:t xml:space="preserve"> first day of school.</w:t>
      </w:r>
      <w:r w:rsidR="00AF115A">
        <w:rPr>
          <w:rFonts w:ascii="Segoe UI" w:hAnsi="Segoe UI" w:cs="Segoe UI"/>
          <w:b/>
          <w:sz w:val="20"/>
        </w:rPr>
        <w:t xml:space="preserve"> </w:t>
      </w:r>
    </w:p>
    <w:sectPr w:rsidR="009E2292" w:rsidRPr="00AF115A" w:rsidSect="009F3E45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E1" w:rsidRDefault="00900AE1">
      <w:r>
        <w:separator/>
      </w:r>
    </w:p>
  </w:endnote>
  <w:endnote w:type="continuationSeparator" w:id="0">
    <w:p w:rsidR="00900AE1" w:rsidRDefault="0090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1" w:rsidRDefault="00900A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E1" w:rsidRDefault="00900AE1">
      <w:r>
        <w:separator/>
      </w:r>
    </w:p>
  </w:footnote>
  <w:footnote w:type="continuationSeparator" w:id="0">
    <w:p w:rsidR="00900AE1" w:rsidRDefault="0090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1" w:rsidRDefault="00900A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1" w:rsidRDefault="00900A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B24"/>
    <w:multiLevelType w:val="hybridMultilevel"/>
    <w:tmpl w:val="9A6CB15C"/>
    <w:lvl w:ilvl="0" w:tplc="215E554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B382B"/>
    <w:multiLevelType w:val="hybridMultilevel"/>
    <w:tmpl w:val="40A4562C"/>
    <w:lvl w:ilvl="0" w:tplc="D3423C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E1457"/>
    <w:multiLevelType w:val="hybridMultilevel"/>
    <w:tmpl w:val="069AA3C4"/>
    <w:lvl w:ilvl="0" w:tplc="B62A17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B7DAA"/>
    <w:multiLevelType w:val="singleLevel"/>
    <w:tmpl w:val="68F2911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A0A32D6"/>
    <w:multiLevelType w:val="singleLevel"/>
    <w:tmpl w:val="DD409C2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>
    <w:nsid w:val="1A142B5A"/>
    <w:multiLevelType w:val="hybridMultilevel"/>
    <w:tmpl w:val="5E2EA3A2"/>
    <w:lvl w:ilvl="0" w:tplc="9AC4C08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B215D"/>
    <w:multiLevelType w:val="hybridMultilevel"/>
    <w:tmpl w:val="199E3316"/>
    <w:lvl w:ilvl="0" w:tplc="BBE019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67C54"/>
    <w:multiLevelType w:val="hybridMultilevel"/>
    <w:tmpl w:val="57A0FD20"/>
    <w:lvl w:ilvl="0" w:tplc="BA2849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F4EBF"/>
    <w:multiLevelType w:val="hybridMultilevel"/>
    <w:tmpl w:val="10780F30"/>
    <w:lvl w:ilvl="0" w:tplc="EB9E8E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B6062"/>
    <w:multiLevelType w:val="singleLevel"/>
    <w:tmpl w:val="ADFE7536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>
    <w:nsid w:val="2A01207B"/>
    <w:multiLevelType w:val="hybridMultilevel"/>
    <w:tmpl w:val="88AC9916"/>
    <w:lvl w:ilvl="0" w:tplc="9DAA31F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2F51AA"/>
    <w:multiLevelType w:val="singleLevel"/>
    <w:tmpl w:val="3530BC7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2">
    <w:nsid w:val="363719E6"/>
    <w:multiLevelType w:val="singleLevel"/>
    <w:tmpl w:val="9082471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>
    <w:nsid w:val="36D00F3C"/>
    <w:multiLevelType w:val="hybridMultilevel"/>
    <w:tmpl w:val="FD66E25E"/>
    <w:lvl w:ilvl="0" w:tplc="0C2C4C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6A4115"/>
    <w:multiLevelType w:val="hybridMultilevel"/>
    <w:tmpl w:val="83E6AA60"/>
    <w:lvl w:ilvl="0" w:tplc="4394CF2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933BAB"/>
    <w:multiLevelType w:val="hybridMultilevel"/>
    <w:tmpl w:val="D50601E4"/>
    <w:lvl w:ilvl="0" w:tplc="02AA85CE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B37957"/>
    <w:multiLevelType w:val="hybridMultilevel"/>
    <w:tmpl w:val="2DF6B0AE"/>
    <w:lvl w:ilvl="0" w:tplc="D5968184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1500E3"/>
    <w:multiLevelType w:val="hybridMultilevel"/>
    <w:tmpl w:val="FDEC12D8"/>
    <w:lvl w:ilvl="0" w:tplc="F9D4EA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7145F"/>
    <w:multiLevelType w:val="hybridMultilevel"/>
    <w:tmpl w:val="452E80B4"/>
    <w:lvl w:ilvl="0" w:tplc="F67EF2E8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5E41D6"/>
    <w:multiLevelType w:val="hybridMultilevel"/>
    <w:tmpl w:val="6B3C5C16"/>
    <w:lvl w:ilvl="0" w:tplc="0DD86350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740FDD"/>
    <w:multiLevelType w:val="singleLevel"/>
    <w:tmpl w:val="9C8ACF4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5ABB6FCB"/>
    <w:multiLevelType w:val="hybridMultilevel"/>
    <w:tmpl w:val="2070F15A"/>
    <w:lvl w:ilvl="0" w:tplc="A246EC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C06CBF"/>
    <w:multiLevelType w:val="hybridMultilevel"/>
    <w:tmpl w:val="2FF40DB4"/>
    <w:lvl w:ilvl="0" w:tplc="5446834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8601EC"/>
    <w:multiLevelType w:val="hybridMultilevel"/>
    <w:tmpl w:val="564E67D0"/>
    <w:lvl w:ilvl="0" w:tplc="FC865E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644AF8"/>
    <w:multiLevelType w:val="hybridMultilevel"/>
    <w:tmpl w:val="E99EF996"/>
    <w:lvl w:ilvl="0" w:tplc="A4EA391A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9576EE"/>
    <w:multiLevelType w:val="hybridMultilevel"/>
    <w:tmpl w:val="12603210"/>
    <w:lvl w:ilvl="0" w:tplc="4ED0FA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20"/>
  </w:num>
  <w:num w:numId="7">
    <w:abstractNumId w:val="22"/>
  </w:num>
  <w:num w:numId="8">
    <w:abstractNumId w:val="10"/>
  </w:num>
  <w:num w:numId="9">
    <w:abstractNumId w:val="16"/>
  </w:num>
  <w:num w:numId="10">
    <w:abstractNumId w:val="18"/>
  </w:num>
  <w:num w:numId="11">
    <w:abstractNumId w:val="25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7"/>
  </w:num>
  <w:num w:numId="17">
    <w:abstractNumId w:val="13"/>
  </w:num>
  <w:num w:numId="18">
    <w:abstractNumId w:val="23"/>
  </w:num>
  <w:num w:numId="19">
    <w:abstractNumId w:val="6"/>
  </w:num>
  <w:num w:numId="20">
    <w:abstractNumId w:val="19"/>
  </w:num>
  <w:num w:numId="21">
    <w:abstractNumId w:val="24"/>
  </w:num>
  <w:num w:numId="22">
    <w:abstractNumId w:val="15"/>
  </w:num>
  <w:num w:numId="23">
    <w:abstractNumId w:val="0"/>
  </w:num>
  <w:num w:numId="24">
    <w:abstractNumId w:val="14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25"/>
    <w:rsid w:val="0003677D"/>
    <w:rsid w:val="00067183"/>
    <w:rsid w:val="0007026A"/>
    <w:rsid w:val="000A6D9E"/>
    <w:rsid w:val="000B1105"/>
    <w:rsid w:val="000B61EE"/>
    <w:rsid w:val="000B7B5D"/>
    <w:rsid w:val="000C0EC8"/>
    <w:rsid w:val="000F7D0A"/>
    <w:rsid w:val="00103F3E"/>
    <w:rsid w:val="001270EC"/>
    <w:rsid w:val="001363FE"/>
    <w:rsid w:val="00183CBF"/>
    <w:rsid w:val="001B2A3C"/>
    <w:rsid w:val="001C2A57"/>
    <w:rsid w:val="001E5A92"/>
    <w:rsid w:val="00227F5B"/>
    <w:rsid w:val="0023668C"/>
    <w:rsid w:val="00281A46"/>
    <w:rsid w:val="002A5AD8"/>
    <w:rsid w:val="002B3F40"/>
    <w:rsid w:val="002F130C"/>
    <w:rsid w:val="00381E06"/>
    <w:rsid w:val="00394793"/>
    <w:rsid w:val="00434B5A"/>
    <w:rsid w:val="004506B7"/>
    <w:rsid w:val="00456F0E"/>
    <w:rsid w:val="004778EF"/>
    <w:rsid w:val="00490409"/>
    <w:rsid w:val="004A3FBF"/>
    <w:rsid w:val="0052063D"/>
    <w:rsid w:val="00535FB6"/>
    <w:rsid w:val="0057268E"/>
    <w:rsid w:val="005E16CE"/>
    <w:rsid w:val="005F3A35"/>
    <w:rsid w:val="006178BF"/>
    <w:rsid w:val="00621A74"/>
    <w:rsid w:val="00643BF0"/>
    <w:rsid w:val="00664859"/>
    <w:rsid w:val="00676EE9"/>
    <w:rsid w:val="00725D7E"/>
    <w:rsid w:val="00786FC7"/>
    <w:rsid w:val="007E6E57"/>
    <w:rsid w:val="00835563"/>
    <w:rsid w:val="00850402"/>
    <w:rsid w:val="0089203F"/>
    <w:rsid w:val="008A25B3"/>
    <w:rsid w:val="00900AE1"/>
    <w:rsid w:val="009264CD"/>
    <w:rsid w:val="00944ABA"/>
    <w:rsid w:val="009502AD"/>
    <w:rsid w:val="009B57F5"/>
    <w:rsid w:val="009C0B25"/>
    <w:rsid w:val="009E2292"/>
    <w:rsid w:val="009F3E45"/>
    <w:rsid w:val="00A15A92"/>
    <w:rsid w:val="00A17E16"/>
    <w:rsid w:val="00A53A37"/>
    <w:rsid w:val="00AF115A"/>
    <w:rsid w:val="00B2001B"/>
    <w:rsid w:val="00B5147E"/>
    <w:rsid w:val="00BD2346"/>
    <w:rsid w:val="00BE52E0"/>
    <w:rsid w:val="00BE6B25"/>
    <w:rsid w:val="00C740FE"/>
    <w:rsid w:val="00C81582"/>
    <w:rsid w:val="00CA46AE"/>
    <w:rsid w:val="00D75ECB"/>
    <w:rsid w:val="00E26F4E"/>
    <w:rsid w:val="00E36301"/>
    <w:rsid w:val="00E42357"/>
    <w:rsid w:val="00EB4162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69F739-F32F-4582-97B7-535A2591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4C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9264CD"/>
    <w:rPr>
      <w:sz w:val="24"/>
    </w:rPr>
  </w:style>
  <w:style w:type="character" w:customStyle="1" w:styleId="DefaultSS">
    <w:name w:val="Default SS"/>
    <w:uiPriority w:val="99"/>
    <w:rsid w:val="009264CD"/>
    <w:rPr>
      <w:rFonts w:ascii="Arial" w:hAnsi="Arial" w:cs="Times New Roman"/>
      <w:sz w:val="18"/>
    </w:rPr>
  </w:style>
  <w:style w:type="paragraph" w:styleId="Header">
    <w:name w:val="header"/>
    <w:basedOn w:val="Default"/>
    <w:link w:val="HeaderChar"/>
    <w:uiPriority w:val="99"/>
    <w:rsid w:val="009264CD"/>
    <w:pPr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1E23"/>
    <w:rPr>
      <w:sz w:val="20"/>
      <w:szCs w:val="20"/>
    </w:rPr>
  </w:style>
  <w:style w:type="paragraph" w:customStyle="1" w:styleId="Body">
    <w:name w:val="Body"/>
    <w:basedOn w:val="Default"/>
    <w:uiPriority w:val="99"/>
    <w:rsid w:val="009264CD"/>
  </w:style>
  <w:style w:type="paragraph" w:styleId="Footer">
    <w:name w:val="footer"/>
    <w:basedOn w:val="Default"/>
    <w:link w:val="FooterChar"/>
    <w:uiPriority w:val="99"/>
    <w:rsid w:val="009264C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1E23"/>
    <w:rPr>
      <w:sz w:val="20"/>
      <w:szCs w:val="20"/>
    </w:rPr>
  </w:style>
  <w:style w:type="paragraph" w:customStyle="1" w:styleId="Footnote">
    <w:name w:val="Footnote"/>
    <w:basedOn w:val="Default"/>
    <w:uiPriority w:val="99"/>
    <w:rsid w:val="009264CD"/>
    <w:rPr>
      <w:sz w:val="20"/>
    </w:rPr>
  </w:style>
  <w:style w:type="character" w:customStyle="1" w:styleId="FootnoteIndex">
    <w:name w:val="Footnote Index"/>
    <w:uiPriority w:val="99"/>
    <w:rsid w:val="009264CD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9264CD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6C1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264CD"/>
    <w:pPr>
      <w:jc w:val="center"/>
    </w:pPr>
    <w:rPr>
      <w:rFonts w:ascii="Comic Sans MS" w:hAnsi="Comic Sans MS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1E23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rsid w:val="00EB41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EB4162"/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16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6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6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D3771211</Template>
  <TotalTime>0</TotalTime>
  <Pages>1</Pages>
  <Words>218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Elk Island Public Schools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Chris Cartier</dc:creator>
  <cp:keywords/>
  <dc:description/>
  <cp:lastModifiedBy>Connie Bay ALH</cp:lastModifiedBy>
  <cp:revision>2</cp:revision>
  <cp:lastPrinted>2016-04-21T22:40:00Z</cp:lastPrinted>
  <dcterms:created xsi:type="dcterms:W3CDTF">2016-04-21T22:41:00Z</dcterms:created>
  <dcterms:modified xsi:type="dcterms:W3CDTF">2016-04-21T22:41:00Z</dcterms:modified>
</cp:coreProperties>
</file>